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8"/>
        <w:gridCol w:w="7380"/>
      </w:tblGrid>
      <w:tr w:rsidR="002F419D" w:rsidRPr="00E764E5" w:rsidTr="00F02195">
        <w:trPr>
          <w:trHeight w:val="1594"/>
          <w:jc w:val="center"/>
        </w:trPr>
        <w:tc>
          <w:tcPr>
            <w:tcW w:w="1908" w:type="dxa"/>
          </w:tcPr>
          <w:p w:rsidR="002F419D" w:rsidRPr="00E764E5" w:rsidRDefault="002F419D" w:rsidP="003666CC">
            <w:pPr>
              <w:widowControl w:val="0"/>
              <w:suppressAutoHyphens/>
              <w:autoSpaceDE/>
              <w:autoSpaceDN/>
              <w:adjustRightInd/>
              <w:rPr>
                <w:rFonts w:ascii="Calibri" w:hAnsi="Calibri" w:cs="Tahoma"/>
                <w:color w:val="000000"/>
                <w:sz w:val="24"/>
                <w:szCs w:val="24"/>
                <w:lang w:val="en-US" w:eastAsia="en-US"/>
              </w:rPr>
            </w:pPr>
            <w:r w:rsidRPr="00512B1A">
              <w:rPr>
                <w:rFonts w:ascii="Calibri" w:hAnsi="Calibri" w:cs="Tahoma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7" type="#_x0000_t75" alt="emblema_della_repubblica_italiana" style="width:83.25pt;height:93pt;visibility:visible">
                  <v:imagedata r:id="rId7" o:title=""/>
                </v:shape>
              </w:pict>
            </w:r>
          </w:p>
        </w:tc>
        <w:tc>
          <w:tcPr>
            <w:tcW w:w="7380" w:type="dxa"/>
          </w:tcPr>
          <w:p w:rsidR="002F419D" w:rsidRPr="00E764E5" w:rsidRDefault="002F419D" w:rsidP="003666CC">
            <w:pPr>
              <w:widowControl w:val="0"/>
              <w:suppressAutoHyphens/>
              <w:autoSpaceDE/>
              <w:autoSpaceDN/>
              <w:adjustRightInd/>
              <w:jc w:val="center"/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</w:pPr>
            <w:r w:rsidRPr="00E764E5">
              <w:rPr>
                <w:rFonts w:ascii="Calibri" w:hAnsi="Calibri" w:cs="Tahoma"/>
                <w:b/>
                <w:color w:val="FF0000"/>
                <w:sz w:val="36"/>
                <w:szCs w:val="36"/>
                <w:lang w:eastAsia="en-US"/>
              </w:rPr>
              <w:t>Nome della Scuola</w:t>
            </w:r>
          </w:p>
          <w:p w:rsidR="002F419D" w:rsidRPr="00E764E5" w:rsidRDefault="002F419D" w:rsidP="003666CC">
            <w:pPr>
              <w:widowControl w:val="0"/>
              <w:suppressAutoHyphens/>
              <w:autoSpaceDE/>
              <w:autoSpaceDN/>
              <w:adjustRightInd/>
              <w:jc w:val="center"/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</w:pPr>
            <w:r w:rsidRPr="00E764E5"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  <w:t>Indirizzo</w:t>
            </w:r>
          </w:p>
          <w:p w:rsidR="002F419D" w:rsidRPr="00E764E5" w:rsidRDefault="002F419D" w:rsidP="003666CC">
            <w:pPr>
              <w:widowControl w:val="0"/>
              <w:suppressAutoHyphens/>
              <w:autoSpaceDE/>
              <w:autoSpaceDN/>
              <w:adjustRightInd/>
              <w:jc w:val="center"/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</w:pPr>
            <w:r w:rsidRPr="00E764E5"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  <w:t>Recapiti telefonici e mail</w:t>
            </w:r>
          </w:p>
          <w:p w:rsidR="002F419D" w:rsidRPr="00E764E5" w:rsidRDefault="002F419D" w:rsidP="003666CC">
            <w:pPr>
              <w:widowControl w:val="0"/>
              <w:suppressAutoHyphens/>
              <w:autoSpaceDE/>
              <w:autoSpaceDN/>
              <w:adjustRightInd/>
              <w:jc w:val="center"/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</w:pPr>
            <w:r w:rsidRPr="00E764E5">
              <w:rPr>
                <w:rFonts w:ascii="Calibri" w:hAnsi="Calibri" w:cs="Tahoma"/>
                <w:b/>
                <w:color w:val="FF0000"/>
                <w:sz w:val="22"/>
                <w:szCs w:val="24"/>
                <w:lang w:eastAsia="en-US"/>
              </w:rPr>
              <w:t>Codice Fiscale, C.M. e Codice Univoco Ufficio</w:t>
            </w:r>
          </w:p>
          <w:p w:rsidR="002F419D" w:rsidRPr="001B22D2" w:rsidRDefault="002F419D" w:rsidP="003666CC">
            <w:pPr>
              <w:widowControl w:val="0"/>
              <w:suppressAutoHyphens/>
              <w:autoSpaceDE/>
              <w:autoSpaceDN/>
              <w:adjustRightInd/>
              <w:jc w:val="center"/>
              <w:rPr>
                <w:rFonts w:ascii="Calibri" w:hAnsi="Calibri" w:cs="Tahoma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F419D" w:rsidRPr="00E764E5" w:rsidRDefault="002F419D" w:rsidP="003666CC">
      <w:pPr>
        <w:jc w:val="center"/>
        <w:rPr>
          <w:rFonts w:ascii="Calibri" w:hAnsi="Calibri"/>
          <w:sz w:val="22"/>
        </w:rPr>
      </w:pPr>
    </w:p>
    <w:p w:rsidR="002F419D" w:rsidRPr="00E764E5" w:rsidRDefault="002F419D" w:rsidP="00E764E5">
      <w:pPr>
        <w:jc w:val="right"/>
        <w:rPr>
          <w:rFonts w:ascii="Calibri" w:hAnsi="Calibri"/>
          <w:sz w:val="22"/>
        </w:rPr>
      </w:pPr>
      <w:r w:rsidRPr="00E764E5">
        <w:rPr>
          <w:rFonts w:ascii="Calibri" w:hAnsi="Calibri"/>
          <w:sz w:val="22"/>
        </w:rPr>
        <w:t>Prot.n.</w:t>
      </w:r>
      <w:r w:rsidRPr="00E764E5">
        <w:rPr>
          <w:rFonts w:ascii="Calibri" w:hAnsi="Calibri"/>
          <w:sz w:val="22"/>
        </w:rPr>
        <w:tab/>
      </w:r>
      <w:r w:rsidRPr="00B17F17">
        <w:rPr>
          <w:rFonts w:ascii="Calibri" w:hAnsi="Calibri"/>
          <w:color w:val="FF0000"/>
          <w:sz w:val="22"/>
        </w:rPr>
        <w:t>XXX</w:t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E764E5">
        <w:rPr>
          <w:rFonts w:ascii="Calibri" w:hAnsi="Calibri"/>
          <w:sz w:val="22"/>
        </w:rPr>
        <w:tab/>
      </w:r>
      <w:r w:rsidRPr="00B17F17">
        <w:rPr>
          <w:rFonts w:ascii="Calibri" w:hAnsi="Calibri"/>
          <w:color w:val="FF0000"/>
          <w:sz w:val="22"/>
        </w:rPr>
        <w:t xml:space="preserve">                                         Luogo, Data</w:t>
      </w:r>
    </w:p>
    <w:p w:rsidR="002F419D" w:rsidRPr="00E764E5" w:rsidRDefault="002F419D" w:rsidP="00C84211">
      <w:pPr>
        <w:rPr>
          <w:rFonts w:ascii="Calibri" w:hAnsi="Calibri"/>
          <w:sz w:val="22"/>
        </w:rPr>
      </w:pPr>
    </w:p>
    <w:p w:rsidR="002F419D" w:rsidRDefault="002F419D" w:rsidP="003666CC">
      <w:pPr>
        <w:jc w:val="right"/>
        <w:rPr>
          <w:rFonts w:ascii="Calibri" w:hAnsi="Calibri"/>
          <w:sz w:val="22"/>
        </w:rPr>
      </w:pPr>
    </w:p>
    <w:p w:rsidR="002F419D" w:rsidRDefault="002F419D" w:rsidP="003666CC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 Sindaco</w:t>
      </w:r>
    </w:p>
    <w:p w:rsidR="002F419D" w:rsidRPr="00E764E5" w:rsidRDefault="002F419D" w:rsidP="003666CC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p.c. </w:t>
      </w:r>
      <w:r w:rsidRPr="00E764E5">
        <w:rPr>
          <w:rFonts w:ascii="Calibri" w:hAnsi="Calibri"/>
          <w:sz w:val="22"/>
        </w:rPr>
        <w:t xml:space="preserve">Al Responsabile dell’Ufficio Tecnico </w:t>
      </w:r>
    </w:p>
    <w:p w:rsidR="002F419D" w:rsidRPr="00E764E5" w:rsidRDefault="002F419D" w:rsidP="003666CC">
      <w:pPr>
        <w:jc w:val="right"/>
        <w:rPr>
          <w:rFonts w:ascii="Calibri" w:hAnsi="Calibri"/>
          <w:color w:val="FF0000"/>
          <w:sz w:val="22"/>
        </w:rPr>
      </w:pPr>
      <w:r w:rsidRPr="00E764E5">
        <w:rPr>
          <w:rFonts w:ascii="Calibri" w:hAnsi="Calibri"/>
          <w:color w:val="FF0000"/>
          <w:sz w:val="22"/>
        </w:rPr>
        <w:t>Del Comune /Provincia di ___________</w:t>
      </w:r>
    </w:p>
    <w:p w:rsidR="002F419D" w:rsidRDefault="002F419D" w:rsidP="003666CC">
      <w:pPr>
        <w:jc w:val="right"/>
        <w:rPr>
          <w:rFonts w:ascii="Calibri" w:hAnsi="Calibri"/>
          <w:color w:val="FF0000"/>
          <w:sz w:val="22"/>
        </w:rPr>
      </w:pPr>
    </w:p>
    <w:p w:rsidR="002F419D" w:rsidRPr="00E764E5" w:rsidRDefault="002F419D" w:rsidP="003666CC">
      <w:pPr>
        <w:jc w:val="right"/>
        <w:rPr>
          <w:rFonts w:ascii="Calibri" w:hAnsi="Calibri"/>
          <w:color w:val="FF0000"/>
          <w:sz w:val="22"/>
        </w:rPr>
      </w:pPr>
      <w:r w:rsidRPr="00E764E5">
        <w:rPr>
          <w:rFonts w:ascii="Calibri" w:hAnsi="Calibri"/>
          <w:color w:val="FF0000"/>
          <w:sz w:val="22"/>
        </w:rPr>
        <w:t>Pc all’Assessore Educazione ed Istruzione</w:t>
      </w:r>
    </w:p>
    <w:p w:rsidR="002F419D" w:rsidRPr="00E764E5" w:rsidRDefault="002F419D" w:rsidP="003666CC">
      <w:pPr>
        <w:jc w:val="right"/>
        <w:rPr>
          <w:rFonts w:ascii="Calibri" w:hAnsi="Calibri"/>
          <w:sz w:val="22"/>
        </w:rPr>
      </w:pPr>
    </w:p>
    <w:p w:rsidR="002F419D" w:rsidRDefault="002F419D" w:rsidP="00E764E5">
      <w:pPr>
        <w:ind w:left="993" w:hanging="993"/>
        <w:rPr>
          <w:rFonts w:ascii="Calibri" w:hAnsi="Calibri"/>
          <w:sz w:val="22"/>
        </w:rPr>
      </w:pPr>
    </w:p>
    <w:p w:rsidR="002F419D" w:rsidRPr="00E764E5" w:rsidRDefault="002F419D" w:rsidP="00E764E5">
      <w:pPr>
        <w:ind w:left="993" w:hanging="993"/>
        <w:rPr>
          <w:rFonts w:ascii="Calibri" w:hAnsi="Calibri"/>
          <w:b/>
          <w:color w:val="FF0000"/>
          <w:sz w:val="22"/>
        </w:rPr>
      </w:pPr>
      <w:r w:rsidRPr="00E764E5">
        <w:rPr>
          <w:rFonts w:ascii="Calibri" w:hAnsi="Calibri"/>
          <w:sz w:val="22"/>
        </w:rPr>
        <w:t>OGGETTO:</w:t>
      </w:r>
      <w:r w:rsidRPr="00E764E5">
        <w:rPr>
          <w:rFonts w:ascii="Calibri" w:hAnsi="Calibri"/>
          <w:b/>
          <w:sz w:val="22"/>
        </w:rPr>
        <w:t xml:space="preserve"> Richiesta di autorizzazione alla realizzazione (o all’ampliamento) dell’infrastruttura e dei punti di accesso alla rete LAN/WLAN della Scuola</w:t>
      </w:r>
      <w:r>
        <w:rPr>
          <w:rFonts w:ascii="Calibri" w:hAnsi="Calibri"/>
          <w:b/>
          <w:sz w:val="22"/>
        </w:rPr>
        <w:t xml:space="preserve"> </w:t>
      </w:r>
    </w:p>
    <w:p w:rsidR="002F419D" w:rsidRPr="00E764E5" w:rsidRDefault="002F419D" w:rsidP="009927D6">
      <w:pPr>
        <w:jc w:val="center"/>
        <w:rPr>
          <w:rFonts w:ascii="Calibri" w:hAnsi="Calibri"/>
          <w:b/>
          <w:sz w:val="22"/>
        </w:rPr>
      </w:pPr>
    </w:p>
    <w:p w:rsidR="002F419D" w:rsidRDefault="002F419D" w:rsidP="00C84211">
      <w:pPr>
        <w:jc w:val="center"/>
        <w:rPr>
          <w:rFonts w:ascii="Calibri" w:hAnsi="Calibri"/>
          <w:b/>
          <w:sz w:val="22"/>
        </w:rPr>
      </w:pPr>
    </w:p>
    <w:p w:rsidR="002F419D" w:rsidRPr="00E764E5" w:rsidRDefault="002F419D" w:rsidP="00C84211">
      <w:pPr>
        <w:jc w:val="center"/>
        <w:rPr>
          <w:rFonts w:ascii="Calibri" w:hAnsi="Calibri"/>
          <w:b/>
          <w:sz w:val="22"/>
        </w:rPr>
      </w:pPr>
      <w:r w:rsidRPr="00E764E5">
        <w:rPr>
          <w:rFonts w:ascii="Calibri" w:hAnsi="Calibri"/>
          <w:b/>
          <w:sz w:val="22"/>
        </w:rPr>
        <w:t>Il DIRIGENTE SCOLASTICO</w:t>
      </w:r>
    </w:p>
    <w:p w:rsidR="002F419D" w:rsidRPr="00E764E5" w:rsidRDefault="002F419D" w:rsidP="00C84211">
      <w:pPr>
        <w:rPr>
          <w:rFonts w:ascii="Calibri" w:hAnsi="Calibri"/>
          <w:b/>
          <w:sz w:val="22"/>
        </w:rPr>
      </w:pPr>
    </w:p>
    <w:p w:rsidR="002F419D" w:rsidRPr="00B17F17" w:rsidRDefault="002F419D" w:rsidP="00B17F17">
      <w:pPr>
        <w:numPr>
          <w:ilvl w:val="0"/>
          <w:numId w:val="5"/>
        </w:numPr>
        <w:autoSpaceDE/>
        <w:autoSpaceDN/>
        <w:adjustRightInd/>
        <w:jc w:val="both"/>
        <w:rPr>
          <w:rFonts w:ascii="Calibri" w:hAnsi="Calibri"/>
        </w:rPr>
      </w:pPr>
      <w:r w:rsidRPr="00B17F17">
        <w:rPr>
          <w:rFonts w:ascii="Calibri" w:hAnsi="Calibri"/>
        </w:rPr>
        <w:t>VISTO</w:t>
      </w:r>
      <w:r w:rsidRPr="00B17F17">
        <w:rPr>
          <w:rFonts w:ascii="Calibri" w:hAnsi="Calibri"/>
        </w:rPr>
        <w:tab/>
        <w:t>il bando PON FESR prot. n. AOOGEFID/9035 del 13 luglio 2015 “Per la scuola – Competenze e ambienti per l'apprendimento” 2014-2020 - Asse II Infrastrutture per l’istruzione – Fondo Europeo di Sviluppo Regionale (FESR) - Obiettivo specifico 10.8  “Diffusione della società della conoscenza nel mondo della scuola e della formazione e adozione di approcci didattici innovativi” – Azione 10.8.1 “Interventi infrastrutturali per l'innovazione tecnologica, laboratori di settore e per l'apprendimento delle competenze chiave”;</w:t>
      </w:r>
    </w:p>
    <w:p w:rsidR="002F419D" w:rsidRPr="00B17F17" w:rsidRDefault="002F419D" w:rsidP="00B17F17">
      <w:pPr>
        <w:numPr>
          <w:ilvl w:val="0"/>
          <w:numId w:val="5"/>
        </w:numPr>
        <w:autoSpaceDE/>
        <w:autoSpaceDN/>
        <w:adjustRightInd/>
        <w:jc w:val="both"/>
        <w:rPr>
          <w:rFonts w:ascii="Calibri" w:hAnsi="Calibri"/>
        </w:rPr>
      </w:pPr>
      <w:r w:rsidRPr="00B17F17">
        <w:rPr>
          <w:rFonts w:ascii="Calibri" w:hAnsi="Calibri"/>
        </w:rPr>
        <w:t>VISTA</w:t>
      </w:r>
      <w:r w:rsidRPr="00B17F17">
        <w:rPr>
          <w:rFonts w:ascii="Calibri" w:hAnsi="Calibri"/>
        </w:rPr>
        <w:tab/>
        <w:t>la Nota  autorizzativa  M.I.U.R. prot. n° AOODGEFID/</w:t>
      </w:r>
      <w:r w:rsidRPr="00B17F17">
        <w:rPr>
          <w:rFonts w:ascii="Calibri" w:hAnsi="Calibri"/>
          <w:color w:val="FF0000"/>
        </w:rPr>
        <w:t>numero</w:t>
      </w:r>
      <w:r w:rsidRPr="00B17F17">
        <w:rPr>
          <w:rFonts w:ascii="Calibri" w:hAnsi="Calibri"/>
        </w:rPr>
        <w:t xml:space="preserve"> del </w:t>
      </w:r>
      <w:r w:rsidRPr="00B17F17">
        <w:rPr>
          <w:rFonts w:ascii="Calibri" w:hAnsi="Calibri"/>
          <w:color w:val="FF0000"/>
        </w:rPr>
        <w:t xml:space="preserve">gg/mm/2016 </w:t>
      </w:r>
      <w:r w:rsidRPr="00B17F17">
        <w:rPr>
          <w:rFonts w:ascii="Calibri" w:hAnsi="Calibri"/>
        </w:rPr>
        <w:t>con oggetto: “Autorizzazione progetto e impegno di spesa a valere sull’Avviso pubblico prot. n. AOODGEFID\9035 del 13 luglio 2015, finalizzato alla realizzazione, all’ampliamento o all’adeguamento delle infrastrutture di rete LAN/WLAN. […]”</w:t>
      </w:r>
    </w:p>
    <w:p w:rsidR="002F419D" w:rsidRPr="00B17F17" w:rsidRDefault="002F419D" w:rsidP="00B17F17">
      <w:pPr>
        <w:numPr>
          <w:ilvl w:val="0"/>
          <w:numId w:val="5"/>
        </w:numPr>
        <w:autoSpaceDE/>
        <w:autoSpaceDN/>
        <w:adjustRightInd/>
        <w:jc w:val="both"/>
        <w:rPr>
          <w:rFonts w:ascii="Calibri" w:hAnsi="Calibri"/>
        </w:rPr>
      </w:pPr>
      <w:r w:rsidRPr="00B17F17">
        <w:rPr>
          <w:rFonts w:ascii="Calibri" w:hAnsi="Calibri"/>
        </w:rPr>
        <w:t>LETTE</w:t>
      </w:r>
      <w:r w:rsidRPr="00B17F17">
        <w:rPr>
          <w:rFonts w:ascii="Calibri" w:hAnsi="Calibri"/>
        </w:rPr>
        <w:tab/>
        <w:t>le “Disposizioni per l’attuazione dei progetti” prot. n. AOODGEFID/2224 del 28 gennaio 2016;</w:t>
      </w:r>
    </w:p>
    <w:p w:rsidR="002F419D" w:rsidRDefault="002F419D" w:rsidP="00BA2403">
      <w:pPr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E764E5">
        <w:rPr>
          <w:rFonts w:ascii="Calibri" w:hAnsi="Calibri"/>
          <w:sz w:val="22"/>
        </w:rPr>
        <w:t>VIST</w:t>
      </w:r>
      <w:r>
        <w:rPr>
          <w:rFonts w:ascii="Calibri" w:hAnsi="Calibri"/>
          <w:sz w:val="22"/>
        </w:rPr>
        <w:t>O l’esigenza dell’Ente Scolastico che rappresento di dover adeguare/implementare la rete dati per permettere un migliore utilizzo dei servizi che offre Internet sia dal punto di vista organizzativo che didattico</w:t>
      </w:r>
      <w:r w:rsidRPr="00E764E5">
        <w:rPr>
          <w:rFonts w:ascii="Calibri" w:hAnsi="Calibri"/>
          <w:sz w:val="22"/>
        </w:rPr>
        <w:t>;</w:t>
      </w:r>
    </w:p>
    <w:p w:rsidR="002F419D" w:rsidRPr="00E764E5" w:rsidRDefault="002F419D" w:rsidP="00BA2403">
      <w:pPr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VISTA la precedente richiesta prot. N. </w:t>
      </w:r>
      <w:r w:rsidRPr="00B17F17">
        <w:rPr>
          <w:rFonts w:ascii="Calibri" w:hAnsi="Calibri"/>
          <w:color w:val="FF0000"/>
          <w:sz w:val="22"/>
        </w:rPr>
        <w:t>xxx</w:t>
      </w:r>
      <w:r>
        <w:rPr>
          <w:rFonts w:ascii="Calibri" w:hAnsi="Calibri"/>
          <w:sz w:val="22"/>
        </w:rPr>
        <w:t xml:space="preserve"> del </w:t>
      </w:r>
      <w:r w:rsidRPr="00B17F17">
        <w:rPr>
          <w:rFonts w:ascii="Calibri" w:hAnsi="Calibri"/>
          <w:color w:val="FF0000"/>
          <w:sz w:val="22"/>
        </w:rPr>
        <w:t>gg/mm/2015</w:t>
      </w:r>
      <w:r>
        <w:rPr>
          <w:rFonts w:ascii="Calibri" w:hAnsi="Calibri"/>
          <w:sz w:val="22"/>
        </w:rPr>
        <w:t xml:space="preserve"> a cui non c’è stata data risposta</w:t>
      </w:r>
    </w:p>
    <w:p w:rsidR="002F419D" w:rsidRDefault="002F419D" w:rsidP="00143575">
      <w:pPr>
        <w:jc w:val="center"/>
        <w:rPr>
          <w:rFonts w:ascii="Calibri" w:hAnsi="Calibri"/>
          <w:b/>
          <w:sz w:val="22"/>
        </w:rPr>
      </w:pPr>
    </w:p>
    <w:p w:rsidR="002F419D" w:rsidRPr="00E764E5" w:rsidRDefault="002F419D" w:rsidP="00143575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SI RICHIEDE</w:t>
      </w:r>
    </w:p>
    <w:p w:rsidR="002F419D" w:rsidRPr="00E764E5" w:rsidRDefault="002F419D" w:rsidP="00143575">
      <w:pPr>
        <w:jc w:val="both"/>
        <w:rPr>
          <w:rFonts w:ascii="Calibri" w:hAnsi="Calibri"/>
          <w:b/>
          <w:sz w:val="22"/>
        </w:rPr>
      </w:pPr>
    </w:p>
    <w:p w:rsidR="002F419D" w:rsidRDefault="002F419D" w:rsidP="00AB68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tempi celeri al Responsabile di dare un riscontro positivo alla seguente comunicazione così da permettere all’Ente Scolastico di avviare la realizzazione del progetto di rete LAN/WI-FI con i fondi già stanziati dal MIUR mediante i fondi comunitari PON 2014-2020.</w:t>
      </w:r>
    </w:p>
    <w:p w:rsidR="002F419D" w:rsidRDefault="002F419D" w:rsidP="00AB685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Cordiali Saluti</w:t>
      </w:r>
    </w:p>
    <w:p w:rsidR="002F419D" w:rsidRDefault="002F419D" w:rsidP="00143575">
      <w:pPr>
        <w:jc w:val="both"/>
        <w:rPr>
          <w:rFonts w:ascii="Calibri" w:hAnsi="Calibri"/>
          <w:sz w:val="22"/>
        </w:rPr>
      </w:pPr>
    </w:p>
    <w:p w:rsidR="002F419D" w:rsidRPr="00E764E5" w:rsidRDefault="002F419D" w:rsidP="00143575">
      <w:pPr>
        <w:jc w:val="both"/>
        <w:rPr>
          <w:rFonts w:ascii="Calibri" w:hAnsi="Calibri"/>
          <w:b/>
          <w:sz w:val="22"/>
        </w:rPr>
      </w:pPr>
    </w:p>
    <w:p w:rsidR="002F419D" w:rsidRPr="00E764E5" w:rsidRDefault="002F419D" w:rsidP="000369B2">
      <w:pPr>
        <w:ind w:left="6372"/>
        <w:jc w:val="center"/>
        <w:rPr>
          <w:rFonts w:ascii="Calibri" w:hAnsi="Calibri"/>
          <w:b/>
          <w:sz w:val="22"/>
        </w:rPr>
      </w:pPr>
      <w:r w:rsidRPr="00E764E5">
        <w:rPr>
          <w:rFonts w:ascii="Calibri" w:hAnsi="Calibri"/>
          <w:b/>
          <w:sz w:val="22"/>
        </w:rPr>
        <w:t>IL DIRIGENTE SCOLASTICO</w:t>
      </w:r>
    </w:p>
    <w:p w:rsidR="002F419D" w:rsidRPr="004B5C65" w:rsidRDefault="002F419D" w:rsidP="000369B2">
      <w:pPr>
        <w:ind w:left="6372"/>
        <w:jc w:val="center"/>
        <w:rPr>
          <w:rFonts w:ascii="Calibri" w:hAnsi="Calibri"/>
          <w:b/>
          <w:i/>
          <w:color w:val="FF0000"/>
          <w:sz w:val="22"/>
        </w:rPr>
      </w:pPr>
      <w:r w:rsidRPr="00F3629E">
        <w:rPr>
          <w:rFonts w:ascii="Book Antiqua" w:hAnsi="Book Antiqua"/>
          <w:i/>
          <w:color w:val="FF0000"/>
        </w:rPr>
        <w:t>&lt;&lt;</w:t>
      </w:r>
      <w:r>
        <w:rPr>
          <w:rFonts w:ascii="Book Antiqua" w:hAnsi="Book Antiqua"/>
          <w:i/>
          <w:color w:val="FF0000"/>
        </w:rPr>
        <w:t>dirigente_</w:t>
      </w:r>
      <w:r w:rsidRPr="00F3629E">
        <w:rPr>
          <w:rFonts w:ascii="Book Antiqua" w:hAnsi="Book Antiqua"/>
          <w:i/>
          <w:color w:val="FF0000"/>
        </w:rPr>
        <w:t>scolastico&gt;&gt;</w:t>
      </w:r>
    </w:p>
    <w:sectPr w:rsidR="002F419D" w:rsidRPr="004B5C65" w:rsidSect="00B17F17">
      <w:headerReference w:type="default" r:id="rId8"/>
      <w:footerReference w:type="default" r:id="rId9"/>
      <w:pgSz w:w="11906" w:h="16838"/>
      <w:pgMar w:top="1528" w:right="1134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9D" w:rsidRDefault="002F419D">
      <w:r>
        <w:separator/>
      </w:r>
    </w:p>
  </w:endnote>
  <w:endnote w:type="continuationSeparator" w:id="0">
    <w:p w:rsidR="002F419D" w:rsidRDefault="002F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9D" w:rsidRDefault="002F419D">
    <w:pPr>
      <w:pStyle w:val="Header"/>
    </w:pPr>
  </w:p>
  <w:p w:rsidR="002F419D" w:rsidRPr="00D03B79" w:rsidRDefault="002F419D">
    <w:pPr>
      <w:pStyle w:val="Head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Pr="00D03B79">
      <w:rPr>
        <w:rFonts w:ascii="Arial" w:hAnsi="Arial" w:cs="Arial"/>
        <w:sz w:val="20"/>
        <w:szCs w:val="20"/>
      </w:rPr>
      <w:t xml:space="preserve">Pagina </w:t>
    </w:r>
    <w:r w:rsidRPr="00D03B79">
      <w:rPr>
        <w:rStyle w:val="PageNumber"/>
        <w:rFonts w:ascii="Arial" w:hAnsi="Arial" w:cs="Arial"/>
        <w:sz w:val="20"/>
        <w:szCs w:val="20"/>
      </w:rPr>
      <w:fldChar w:fldCharType="begin"/>
    </w:r>
    <w:r w:rsidRPr="00D03B7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03B7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D03B79">
      <w:rPr>
        <w:rStyle w:val="PageNumber"/>
        <w:rFonts w:ascii="Arial" w:hAnsi="Arial" w:cs="Arial"/>
        <w:sz w:val="20"/>
        <w:szCs w:val="20"/>
      </w:rPr>
      <w:fldChar w:fldCharType="end"/>
    </w:r>
    <w:r w:rsidRPr="00D03B79">
      <w:rPr>
        <w:rFonts w:ascii="Arial" w:hAnsi="Arial" w:cs="Arial"/>
        <w:sz w:val="20"/>
        <w:szCs w:val="20"/>
      </w:rPr>
      <w:t xml:space="preserve"> di </w:t>
    </w:r>
    <w:r w:rsidRPr="00D03B79">
      <w:rPr>
        <w:rStyle w:val="PageNumber"/>
        <w:rFonts w:ascii="Arial" w:hAnsi="Arial" w:cs="Arial"/>
        <w:sz w:val="20"/>
        <w:szCs w:val="20"/>
      </w:rPr>
      <w:fldChar w:fldCharType="begin"/>
    </w:r>
    <w:r w:rsidRPr="00D03B7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03B7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D03B7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9D" w:rsidRDefault="002F419D">
      <w:r>
        <w:separator/>
      </w:r>
    </w:p>
  </w:footnote>
  <w:footnote w:type="continuationSeparator" w:id="0">
    <w:p w:rsidR="002F419D" w:rsidRDefault="002F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9D" w:rsidRDefault="002F419D" w:rsidP="009709FD">
    <w:pPr>
      <w:pStyle w:val="Stile"/>
      <w:widowControl/>
      <w:jc w:val="center"/>
      <w:rPr>
        <w:b/>
        <w:sz w:val="24"/>
        <w:szCs w:val="24"/>
      </w:rPr>
    </w:pPr>
    <w:r w:rsidRPr="00512B1A"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8.5pt;height:81.75pt;visibility:visible">
          <v:imagedata r:id="rId1" o:title=""/>
        </v:shape>
      </w:pict>
    </w:r>
  </w:p>
  <w:p w:rsidR="002F419D" w:rsidRPr="00826D6C" w:rsidRDefault="002F419D" w:rsidP="009709FD">
    <w:pPr>
      <w:pStyle w:val="Stile"/>
      <w:widowControl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C8"/>
    <w:multiLevelType w:val="hybridMultilevel"/>
    <w:tmpl w:val="FF3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803D1"/>
    <w:multiLevelType w:val="hybridMultilevel"/>
    <w:tmpl w:val="398E4E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015AA"/>
    <w:multiLevelType w:val="hybridMultilevel"/>
    <w:tmpl w:val="8A7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4CFE"/>
    <w:multiLevelType w:val="hybridMultilevel"/>
    <w:tmpl w:val="0866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1265"/>
    <w:multiLevelType w:val="hybridMultilevel"/>
    <w:tmpl w:val="BDE45C04"/>
    <w:lvl w:ilvl="0" w:tplc="2F566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B394E"/>
    <w:multiLevelType w:val="hybridMultilevel"/>
    <w:tmpl w:val="6574A4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11"/>
    <w:rsid w:val="0000494F"/>
    <w:rsid w:val="00007601"/>
    <w:rsid w:val="00031B2E"/>
    <w:rsid w:val="000369B2"/>
    <w:rsid w:val="00072029"/>
    <w:rsid w:val="00090506"/>
    <w:rsid w:val="000A5529"/>
    <w:rsid w:val="000B5902"/>
    <w:rsid w:val="000C33EB"/>
    <w:rsid w:val="00143575"/>
    <w:rsid w:val="001759C8"/>
    <w:rsid w:val="001B22D2"/>
    <w:rsid w:val="00224F5C"/>
    <w:rsid w:val="00232876"/>
    <w:rsid w:val="00247A07"/>
    <w:rsid w:val="00265E40"/>
    <w:rsid w:val="00295492"/>
    <w:rsid w:val="002A1566"/>
    <w:rsid w:val="002A198A"/>
    <w:rsid w:val="002D5288"/>
    <w:rsid w:val="002F419D"/>
    <w:rsid w:val="003155DF"/>
    <w:rsid w:val="00327388"/>
    <w:rsid w:val="0036429B"/>
    <w:rsid w:val="003666CC"/>
    <w:rsid w:val="00377B7D"/>
    <w:rsid w:val="003A456B"/>
    <w:rsid w:val="003C76C8"/>
    <w:rsid w:val="003D3B28"/>
    <w:rsid w:val="003E7661"/>
    <w:rsid w:val="00451BAD"/>
    <w:rsid w:val="004619AA"/>
    <w:rsid w:val="004A42D7"/>
    <w:rsid w:val="004B5C65"/>
    <w:rsid w:val="004D30CC"/>
    <w:rsid w:val="00512B1A"/>
    <w:rsid w:val="0056167F"/>
    <w:rsid w:val="005F09D0"/>
    <w:rsid w:val="005F19D8"/>
    <w:rsid w:val="005F7A05"/>
    <w:rsid w:val="00630AA5"/>
    <w:rsid w:val="00631FAF"/>
    <w:rsid w:val="00650FB8"/>
    <w:rsid w:val="006A6781"/>
    <w:rsid w:val="006E1F2C"/>
    <w:rsid w:val="006E725D"/>
    <w:rsid w:val="00716E03"/>
    <w:rsid w:val="00720D6C"/>
    <w:rsid w:val="007401E4"/>
    <w:rsid w:val="00764B38"/>
    <w:rsid w:val="00774C5C"/>
    <w:rsid w:val="007B2979"/>
    <w:rsid w:val="007F7194"/>
    <w:rsid w:val="00826D6C"/>
    <w:rsid w:val="008357C7"/>
    <w:rsid w:val="00847AD1"/>
    <w:rsid w:val="00870BBA"/>
    <w:rsid w:val="008E4098"/>
    <w:rsid w:val="0095765E"/>
    <w:rsid w:val="009579BC"/>
    <w:rsid w:val="009709FD"/>
    <w:rsid w:val="009927D6"/>
    <w:rsid w:val="009C2470"/>
    <w:rsid w:val="00A11382"/>
    <w:rsid w:val="00A34FA1"/>
    <w:rsid w:val="00A623DD"/>
    <w:rsid w:val="00A753FA"/>
    <w:rsid w:val="00AB685C"/>
    <w:rsid w:val="00AC22B5"/>
    <w:rsid w:val="00AD7F98"/>
    <w:rsid w:val="00AF1659"/>
    <w:rsid w:val="00B004D2"/>
    <w:rsid w:val="00B17F17"/>
    <w:rsid w:val="00B46AA6"/>
    <w:rsid w:val="00B61F50"/>
    <w:rsid w:val="00B66A8A"/>
    <w:rsid w:val="00B6766A"/>
    <w:rsid w:val="00B91550"/>
    <w:rsid w:val="00B968E3"/>
    <w:rsid w:val="00BA0222"/>
    <w:rsid w:val="00BA2403"/>
    <w:rsid w:val="00BA7CD6"/>
    <w:rsid w:val="00BB4448"/>
    <w:rsid w:val="00BD3588"/>
    <w:rsid w:val="00BF3DA9"/>
    <w:rsid w:val="00BF6443"/>
    <w:rsid w:val="00C0692A"/>
    <w:rsid w:val="00C15196"/>
    <w:rsid w:val="00C204C0"/>
    <w:rsid w:val="00C308D4"/>
    <w:rsid w:val="00C34247"/>
    <w:rsid w:val="00C40CB7"/>
    <w:rsid w:val="00C431E5"/>
    <w:rsid w:val="00C4375E"/>
    <w:rsid w:val="00C5346B"/>
    <w:rsid w:val="00C60156"/>
    <w:rsid w:val="00C84211"/>
    <w:rsid w:val="00CB27E8"/>
    <w:rsid w:val="00CD0273"/>
    <w:rsid w:val="00D03B79"/>
    <w:rsid w:val="00D217E2"/>
    <w:rsid w:val="00D33591"/>
    <w:rsid w:val="00D36A05"/>
    <w:rsid w:val="00D42DEC"/>
    <w:rsid w:val="00D45A2A"/>
    <w:rsid w:val="00D57A04"/>
    <w:rsid w:val="00D66742"/>
    <w:rsid w:val="00D77C41"/>
    <w:rsid w:val="00DA3D4D"/>
    <w:rsid w:val="00DB1736"/>
    <w:rsid w:val="00DF2617"/>
    <w:rsid w:val="00E60FAB"/>
    <w:rsid w:val="00E764E5"/>
    <w:rsid w:val="00E97680"/>
    <w:rsid w:val="00EE267E"/>
    <w:rsid w:val="00EE460B"/>
    <w:rsid w:val="00F02195"/>
    <w:rsid w:val="00F16340"/>
    <w:rsid w:val="00F3629E"/>
    <w:rsid w:val="00F427DA"/>
    <w:rsid w:val="00F60A46"/>
    <w:rsid w:val="00F63265"/>
    <w:rsid w:val="00F924E9"/>
    <w:rsid w:val="00F94121"/>
    <w:rsid w:val="00FC176F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42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211"/>
    <w:rPr>
      <w:rFonts w:ascii="Verdana" w:hAnsi="Verdana" w:cs="Times New Roman"/>
      <w:sz w:val="21"/>
      <w:lang w:eastAsia="it-IT"/>
    </w:rPr>
  </w:style>
  <w:style w:type="character" w:styleId="PageNumber">
    <w:name w:val="page number"/>
    <w:basedOn w:val="DefaultParagraphFont"/>
    <w:uiPriority w:val="99"/>
    <w:semiHidden/>
    <w:rsid w:val="00C8421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8421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4211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4211"/>
    <w:pPr>
      <w:jc w:val="both"/>
    </w:pPr>
    <w:rPr>
      <w:i/>
      <w:iCs/>
      <w:sz w:val="22"/>
    </w:rPr>
  </w:style>
  <w:style w:type="paragraph" w:styleId="Footer">
    <w:name w:val="footer"/>
    <w:basedOn w:val="Normal"/>
    <w:link w:val="FooterChar"/>
    <w:uiPriority w:val="99"/>
    <w:semiHidden/>
    <w:rsid w:val="005F19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9D8"/>
    <w:rPr>
      <w:rFonts w:ascii="Verdana" w:hAnsi="Verdan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20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FA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AD1"/>
    <w:rPr>
      <w:rFonts w:ascii="Courier New" w:hAnsi="Courier New" w:cs="Courier New"/>
    </w:rPr>
  </w:style>
  <w:style w:type="paragraph" w:customStyle="1" w:styleId="Stile">
    <w:name w:val="Stile"/>
    <w:uiPriority w:val="99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6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volpi</cp:lastModifiedBy>
  <cp:revision>2</cp:revision>
  <cp:lastPrinted>2013-02-19T15:11:00Z</cp:lastPrinted>
  <dcterms:created xsi:type="dcterms:W3CDTF">2016-04-05T10:04:00Z</dcterms:created>
  <dcterms:modified xsi:type="dcterms:W3CDTF">2016-04-05T10:04:00Z</dcterms:modified>
</cp:coreProperties>
</file>